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055284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055284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055284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055284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055284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055284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CD5759">
      <w:pPr>
        <w:pStyle w:val="af5"/>
        <w:tabs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CD5759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056DD" w:rsidP="00CD5759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055284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055284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55284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055284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01369D" w:rsidRPr="00DA3DCC" w:rsidRDefault="00055284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05528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055284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055284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055284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055284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055284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055284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055284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055284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05528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05528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1" w:name="TargetStrategyPlan"/>
    <w:p w:rsidR="00B73A20" w:rsidRDefault="00055284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1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055284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055284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055284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055284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055284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055284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055284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55284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05528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055284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055284" w:rsidRDefault="00055284" w:rsidP="003C3C1A">
      <w:pPr>
        <w:tabs>
          <w:tab w:val="left" w:pos="1418"/>
        </w:tabs>
        <w:jc w:val="both"/>
      </w:pPr>
    </w:p>
    <w:p w:rsidR="003C3C1A" w:rsidRPr="00731633" w:rsidRDefault="00055284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055284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055284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055284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055284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055284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055284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055284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05528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05528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055284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055284" w:rsidRDefault="00055284" w:rsidP="00BD0C41">
      <w:pPr>
        <w:jc w:val="both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D131CDC6055446A9AD73E6E889D885F5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9"/>
            <w:gridCol w:w="1984"/>
            <w:gridCol w:w="709"/>
            <w:gridCol w:w="709"/>
            <w:gridCol w:w="708"/>
            <w:gridCol w:w="709"/>
            <w:gridCol w:w="709"/>
            <w:gridCol w:w="567"/>
            <w:gridCol w:w="850"/>
            <w:gridCol w:w="718"/>
          </w:tblGrid>
          <w:tr w:rsidR="00C33203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C33203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B681BECAF6C94D9CBFE60EDBE3DF9C1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5E44F6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171671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055284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  <w:bookmarkEnd w:id="3"/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055284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055284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055284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055284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055284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055284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055284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055284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055284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055284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673CA3" w:rsidRPr="006E1AC4" w:rsidTr="004500A6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055284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055284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055284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055284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องศาทิศนิยม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055284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055284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055284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055284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055284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055284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27B61F5-6620-43E7-938A-C31F34D7E073}"/>
    <w:embedBold r:id="rId2" w:fontKey="{84F750D1-1D18-4C9B-8D6B-D2F8EBB2B74D}"/>
    <w:embedItalic r:id="rId3" w:fontKey="{04E031FE-0B4E-4E6F-85BA-FCAB78C85A2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20F0A537-B701-4CC7-B957-FC0C0415D5F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055284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73A20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241F53">
              <w:rPr>
                <w:rFonts w:ascii="TH SarabunPSK" w:hAnsi="TH SarabunPSK" w:cs="TH SarabunPSK" w:hint="cs"/>
                <w:sz w:val="32"/>
                <w:cs/>
                <w:lang w:val="en-GB"/>
              </w:rPr>
              <w:t>5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9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B73A2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ชุด</w:t>
            </w:r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284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1F84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32379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32379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32379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32379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32379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3237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3237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32379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3237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C3237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C32379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C32379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131CDC6055446A9AD73E6E889D8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84CE-EE31-42AA-B001-0A7D7D7BDDEA}"/>
      </w:docPartPr>
      <w:docPartBody>
        <w:p w:rsidR="00116844" w:rsidRDefault="00A6018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681BECAF6C94D9CBFE60EDBE3DF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322C-F19E-4B1B-9916-06F246E2660D}"/>
      </w:docPartPr>
      <w:docPartBody>
        <w:p w:rsidR="00116844" w:rsidRDefault="00A6018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C32379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C3237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C3237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C32379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844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C0BA-C0A9-48D1-80D8-EBC9138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Somruthai</cp:lastModifiedBy>
  <cp:revision>3</cp:revision>
  <cp:lastPrinted>2017-08-31T09:50:00Z</cp:lastPrinted>
  <dcterms:created xsi:type="dcterms:W3CDTF">2017-09-19T07:59:00Z</dcterms:created>
  <dcterms:modified xsi:type="dcterms:W3CDTF">2017-09-19T08:51:00Z</dcterms:modified>
</cp:coreProperties>
</file>